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9" w:rsidRDefault="00A06F69">
      <w:r>
        <w:t>AP550 – Historical &amp; Philosophical Foundations of Higher Education</w:t>
      </w:r>
    </w:p>
    <w:p w:rsidR="00A06F69" w:rsidRDefault="00A06F69">
      <w:r>
        <w:t>09/21/11 – Class Notes</w:t>
      </w:r>
    </w:p>
    <w:p w:rsidR="00A06F69" w:rsidRDefault="00A06F69"/>
    <w:p w:rsidR="00A06F69" w:rsidRDefault="00A06F69">
      <w:r>
        <w:t>Frequently Asked Questions about the Class</w:t>
      </w:r>
    </w:p>
    <w:p w:rsidR="00A06F69" w:rsidRDefault="00A06F69" w:rsidP="00B12F68">
      <w:pPr>
        <w:pStyle w:val="ListParagraph"/>
        <w:numPr>
          <w:ilvl w:val="0"/>
          <w:numId w:val="1"/>
        </w:numPr>
      </w:pPr>
      <w:r>
        <w:t>Can both book reviews be on the same topic?  Would prefer that you diversify</w:t>
      </w:r>
    </w:p>
    <w:p w:rsidR="00A06F69" w:rsidRDefault="00A06F69" w:rsidP="00B12F68">
      <w:pPr>
        <w:pStyle w:val="ListParagraph"/>
        <w:numPr>
          <w:ilvl w:val="0"/>
          <w:numId w:val="1"/>
        </w:numPr>
      </w:pPr>
      <w:r>
        <w:t>How many pages? 8-12 is a good range; 6-7 if the writing is very good and succinct</w:t>
      </w:r>
    </w:p>
    <w:p w:rsidR="00A06F69" w:rsidRDefault="00A06F69" w:rsidP="00B12F68">
      <w:pPr>
        <w:pStyle w:val="ListParagraph"/>
        <w:numPr>
          <w:ilvl w:val="0"/>
          <w:numId w:val="1"/>
        </w:numPr>
      </w:pPr>
      <w:r>
        <w:t>How much work should I be putting into the class? ~3 hrs/wk = B to B-; ~6-8 hrs/wk = A to A-</w:t>
      </w:r>
    </w:p>
    <w:p w:rsidR="00A06F69" w:rsidRDefault="00A06F69" w:rsidP="00B12F68">
      <w:pPr>
        <w:pStyle w:val="ListParagraph"/>
        <w:numPr>
          <w:ilvl w:val="0"/>
          <w:numId w:val="1"/>
        </w:numPr>
      </w:pPr>
      <w:r>
        <w:t>After this class, will I be considered a historian of Higher Education? NO!</w:t>
      </w:r>
    </w:p>
    <w:p w:rsidR="00A06F69" w:rsidRDefault="00A06F69" w:rsidP="00B12F68">
      <w:pPr>
        <w:pStyle w:val="ListParagraph"/>
        <w:numPr>
          <w:ilvl w:val="0"/>
          <w:numId w:val="1"/>
        </w:numPr>
      </w:pPr>
      <w:r>
        <w:t>Is it possible to get 1 hour with Dr. Cronin? Yes, just contact by email</w:t>
      </w:r>
    </w:p>
    <w:p w:rsidR="00A06F69" w:rsidRDefault="00A06F69" w:rsidP="00B12F68"/>
    <w:p w:rsidR="00A06F69" w:rsidRDefault="00A06F69" w:rsidP="00B12F68">
      <w:r>
        <w:t>General Information</w:t>
      </w:r>
    </w:p>
    <w:p w:rsidR="00A06F69" w:rsidRDefault="00A06F69" w:rsidP="00B12F68">
      <w:pPr>
        <w:ind w:firstLine="720"/>
      </w:pPr>
      <w:r>
        <w:t>Good article in Atlantic Monthly – Corruption &amp; Failure of Organized Sports</w:t>
      </w:r>
    </w:p>
    <w:p w:rsidR="00A06F69" w:rsidRDefault="00A06F69" w:rsidP="00B12F68">
      <w:r>
        <w:tab/>
      </w:r>
      <w:r>
        <w:tab/>
        <w:t>Focuses on failure of the NCAA; Mia will post on the blog site</w:t>
      </w:r>
    </w:p>
    <w:p w:rsidR="00A06F69" w:rsidRDefault="00A06F69" w:rsidP="00B12F68">
      <w:r>
        <w:tab/>
        <w:t>Dean of MET College will be guest speaker in class in about 1 month</w:t>
      </w:r>
    </w:p>
    <w:p w:rsidR="00A06F69" w:rsidRDefault="00A06F69" w:rsidP="00B12F68"/>
    <w:p w:rsidR="00A06F69" w:rsidRDefault="00A06F69" w:rsidP="00B12F68">
      <w:r>
        <w:t>ANCIENT PHILOSOPHERS (Presentations)</w:t>
      </w:r>
    </w:p>
    <w:p w:rsidR="00A06F69" w:rsidRDefault="00A06F69" w:rsidP="00B12F68">
      <w:r>
        <w:t>Sophists (5</w:t>
      </w:r>
      <w:r w:rsidRPr="00956AC9">
        <w:rPr>
          <w:vertAlign w:val="superscript"/>
        </w:rPr>
        <w:t>th</w:t>
      </w:r>
      <w:r>
        <w:t xml:space="preserve"> Century B.C.)</w:t>
      </w:r>
    </w:p>
    <w:p w:rsidR="00A06F69" w:rsidRDefault="00A06F69" w:rsidP="00B12F68">
      <w:r>
        <w:tab/>
        <w:t>Ancient Greece, believed virtue was pre-taught</w:t>
      </w:r>
    </w:p>
    <w:p w:rsidR="00A06F69" w:rsidRDefault="00A06F69" w:rsidP="00B12F68">
      <w:r>
        <w:tab/>
        <w:t>Believed to be among first full-time teachers, but controversial because they received salaries</w:t>
      </w:r>
    </w:p>
    <w:p w:rsidR="00A06F69" w:rsidRDefault="00A06F69" w:rsidP="00B12F68">
      <w:r>
        <w:tab/>
      </w:r>
      <w:r>
        <w:tab/>
        <w:t>People were skeptical of validity of teaching, because they required to be paid</w:t>
      </w:r>
    </w:p>
    <w:p w:rsidR="00A06F69" w:rsidRDefault="00A06F69" w:rsidP="00B12F68">
      <w:r>
        <w:tab/>
        <w:t>Focused on nature of language &amp; culture</w:t>
      </w:r>
    </w:p>
    <w:p w:rsidR="00A06F69" w:rsidRDefault="00A06F69" w:rsidP="00B12F68"/>
    <w:p w:rsidR="00A06F69" w:rsidRDefault="00A06F69" w:rsidP="00B12F68">
      <w:r>
        <w:t>Socrates (469 BC – 399 BC)</w:t>
      </w:r>
    </w:p>
    <w:p w:rsidR="00A06F69" w:rsidRDefault="00A06F69" w:rsidP="00B12F68">
      <w:r>
        <w:tab/>
        <w:t xml:space="preserve">Opposed the Sophists </w:t>
      </w:r>
    </w:p>
    <w:p w:rsidR="00A06F69" w:rsidRDefault="00A06F69" w:rsidP="00956AC9">
      <w:pPr>
        <w:ind w:firstLine="720"/>
      </w:pPr>
      <w:r>
        <w:t xml:space="preserve">Never recorded any autobiographical information; </w:t>
      </w:r>
    </w:p>
    <w:p w:rsidR="00A06F69" w:rsidRDefault="00A06F69" w:rsidP="00956AC9">
      <w:pPr>
        <w:ind w:left="720" w:firstLine="720"/>
      </w:pPr>
      <w:r>
        <w:t>However, much known information comes from his most famous student, Plato</w:t>
      </w:r>
    </w:p>
    <w:p w:rsidR="00A06F69" w:rsidRDefault="00A06F69" w:rsidP="00956AC9">
      <w:r>
        <w:tab/>
        <w:t xml:space="preserve">Would never charge for services </w:t>
      </w:r>
    </w:p>
    <w:p w:rsidR="00A06F69" w:rsidRDefault="00A06F69" w:rsidP="00956AC9">
      <w:pPr>
        <w:ind w:left="720" w:firstLine="720"/>
      </w:pPr>
      <w:r>
        <w:t>Believed his role to help others know what is real, true &amp; just</w:t>
      </w:r>
    </w:p>
    <w:p w:rsidR="00A06F69" w:rsidRDefault="00A06F69" w:rsidP="00956AC9">
      <w:r>
        <w:tab/>
        <w:t>Credited with the Socratic Method</w:t>
      </w:r>
    </w:p>
    <w:p w:rsidR="00A06F69" w:rsidRDefault="00A06F69" w:rsidP="00956AC9">
      <w:r>
        <w:tab/>
      </w:r>
      <w:r>
        <w:tab/>
        <w:t xml:space="preserve">Earliest teaching method; involves dialogue &amp; questioning; formulating hypotheses &amp; </w:t>
      </w:r>
    </w:p>
    <w:p w:rsidR="00A06F69" w:rsidRDefault="00A06F69" w:rsidP="00956AC9">
      <w:pPr>
        <w:ind w:left="720" w:firstLine="720"/>
      </w:pPr>
      <w:r>
        <w:t>exercising one’s mind; critical reasoning</w:t>
      </w:r>
    </w:p>
    <w:p w:rsidR="00A06F69" w:rsidRDefault="00A06F69" w:rsidP="00956AC9">
      <w:r>
        <w:tab/>
        <w:t>Had major impact on law schools &amp; American business schools</w:t>
      </w:r>
    </w:p>
    <w:p w:rsidR="00A06F69" w:rsidRDefault="00A06F69" w:rsidP="00956AC9">
      <w:r>
        <w:tab/>
        <w:t>At the end – Elder citizens did not agree with his methods</w:t>
      </w:r>
    </w:p>
    <w:p w:rsidR="00A06F69" w:rsidRDefault="00A06F69" w:rsidP="00956AC9">
      <w:r>
        <w:tab/>
        <w:t>Committed suicide – was given the choice to leave or recant his teaching</w:t>
      </w:r>
    </w:p>
    <w:p w:rsidR="00A06F69" w:rsidRDefault="00A06F69" w:rsidP="00956AC9"/>
    <w:p w:rsidR="00A06F69" w:rsidRDefault="00A06F69" w:rsidP="00956AC9">
      <w:r>
        <w:t>Plato (427 BC – 346 BC)</w:t>
      </w:r>
    </w:p>
    <w:p w:rsidR="00A06F69" w:rsidRDefault="00A06F69" w:rsidP="00956AC9">
      <w:r>
        <w:tab/>
        <w:t>Most known student of Socrates; teacher of Aristotle</w:t>
      </w:r>
    </w:p>
    <w:p w:rsidR="00A06F69" w:rsidRDefault="00A06F69" w:rsidP="00956AC9">
      <w:r>
        <w:tab/>
        <w:t>Believed world should be ruled by philosopher kings</w:t>
      </w:r>
    </w:p>
    <w:p w:rsidR="00A06F69" w:rsidRDefault="00A06F69" w:rsidP="00956AC9"/>
    <w:p w:rsidR="00A06F69" w:rsidRDefault="00A06F69" w:rsidP="00956AC9">
      <w:r>
        <w:t>Aristotle (384 BC – 322 BC)</w:t>
      </w:r>
    </w:p>
    <w:p w:rsidR="00A06F69" w:rsidRDefault="00A06F69" w:rsidP="00956AC9">
      <w:r>
        <w:tab/>
        <w:t>Product of Plato; was his greatest student</w:t>
      </w:r>
    </w:p>
    <w:p w:rsidR="00A06F69" w:rsidRDefault="00A06F69" w:rsidP="00956AC9">
      <w:r>
        <w:tab/>
        <w:t>Plato had just starte</w:t>
      </w:r>
      <w:bookmarkStart w:id="0" w:name="_GoBack"/>
      <w:bookmarkEnd w:id="0"/>
      <w:r>
        <w:t>d his school when Aristotle was born</w:t>
      </w:r>
    </w:p>
    <w:p w:rsidR="00A06F69" w:rsidRDefault="00A06F69" w:rsidP="00956AC9">
      <w:r>
        <w:tab/>
        <w:t>Was the son of famous physician (Macedonia);  migrated to Athens to study at Plato’s school</w:t>
      </w:r>
    </w:p>
    <w:p w:rsidR="00A06F69" w:rsidRDefault="00A06F69" w:rsidP="00956AC9">
      <w:r>
        <w:tab/>
        <w:t>Plato stepped down from his school; passed school to his nephew</w:t>
      </w:r>
    </w:p>
    <w:p w:rsidR="00A06F69" w:rsidRDefault="00A06F69" w:rsidP="00C45531">
      <w:pPr>
        <w:ind w:left="720" w:firstLine="720"/>
      </w:pPr>
      <w:r>
        <w:t>Aristotle was disappointed and left - went to Asia Minor</w:t>
      </w:r>
    </w:p>
    <w:p w:rsidR="00A06F69" w:rsidRDefault="00A06F69" w:rsidP="00956AC9">
      <w:r>
        <w:tab/>
        <w:t>Teacher of Alexander the Great, who went on to conquer and rule Macedonia</w:t>
      </w:r>
    </w:p>
    <w:p w:rsidR="00A06F69" w:rsidRDefault="00A06F69" w:rsidP="00956AC9">
      <w:r>
        <w:tab/>
      </w:r>
      <w:r>
        <w:tab/>
        <w:t xml:space="preserve">Aristotle had dislike for Alexander’s need to rule; some suspicion that Aristotle was </w:t>
      </w:r>
    </w:p>
    <w:p w:rsidR="00A06F69" w:rsidRDefault="00A06F69" w:rsidP="00981C2C">
      <w:pPr>
        <w:ind w:left="720" w:firstLine="720"/>
      </w:pPr>
      <w:r>
        <w:t>involved in Alexander’s death</w:t>
      </w:r>
    </w:p>
    <w:p w:rsidR="00A06F69" w:rsidRDefault="00A06F69" w:rsidP="00956AC9">
      <w:r>
        <w:tab/>
        <w:t>Started 2 schools and then returned to Athens; perfected deductive logic there</w:t>
      </w:r>
    </w:p>
    <w:p w:rsidR="00A06F69" w:rsidRDefault="00A06F69" w:rsidP="00956AC9">
      <w:r>
        <w:tab/>
        <w:t>Studied everything there was to study at that time</w:t>
      </w:r>
    </w:p>
    <w:p w:rsidR="00A06F69" w:rsidRDefault="00A06F69" w:rsidP="00956AC9"/>
    <w:p w:rsidR="00A06F69" w:rsidRDefault="00A06F69" w:rsidP="00956AC9">
      <w:r>
        <w:t>St. Augustine (350 AD – 430 AD)</w:t>
      </w:r>
    </w:p>
    <w:p w:rsidR="00A06F69" w:rsidRDefault="00A06F69" w:rsidP="00956AC9">
      <w:r>
        <w:tab/>
        <w:t>Born in current day Algeria; St. Monica was his mother</w:t>
      </w:r>
    </w:p>
    <w:p w:rsidR="00A06F69" w:rsidRDefault="00A06F69" w:rsidP="00956AC9">
      <w:r>
        <w:tab/>
        <w:t>Converted to Christianity; developed his own approach to philosophy &amp; theology</w:t>
      </w:r>
    </w:p>
    <w:p w:rsidR="00A06F69" w:rsidRDefault="00A06F69" w:rsidP="00956AC9">
      <w:r>
        <w:tab/>
      </w:r>
      <w:r>
        <w:tab/>
        <w:t>Became Bishop of Hippo (Africa)</w:t>
      </w:r>
    </w:p>
    <w:p w:rsidR="00A06F69" w:rsidRDefault="00A06F69" w:rsidP="00956AC9">
      <w:r>
        <w:tab/>
        <w:t>Controversial – he believed in Christian Doctrine, but lived a hedonistic lifestyle</w:t>
      </w:r>
    </w:p>
    <w:p w:rsidR="00A06F69" w:rsidRDefault="00A06F69" w:rsidP="00956AC9">
      <w:r>
        <w:tab/>
      </w:r>
      <w:r>
        <w:tab/>
        <w:t>Harbored a mistress and illegitimate son</w:t>
      </w:r>
    </w:p>
    <w:p w:rsidR="00A06F69" w:rsidRDefault="00A06F69" w:rsidP="00956AC9">
      <w:r>
        <w:tab/>
        <w:t>Two great works: Confessions &amp; City of God</w:t>
      </w:r>
    </w:p>
    <w:p w:rsidR="00A06F69" w:rsidRDefault="00A06F69" w:rsidP="00956AC9"/>
    <w:p w:rsidR="00A06F69" w:rsidRDefault="00A06F69" w:rsidP="00956AC9">
      <w:r>
        <w:t>Aquinos (1225 AD – 1274 AD)</w:t>
      </w:r>
    </w:p>
    <w:p w:rsidR="00A06F69" w:rsidRDefault="00A06F69" w:rsidP="00956AC9">
      <w:r>
        <w:tab/>
        <w:t>Dominican Friar; influenced by Aristotle &amp; Augustine</w:t>
      </w:r>
    </w:p>
    <w:p w:rsidR="00A06F69" w:rsidRDefault="00A06F69" w:rsidP="00956AC9">
      <w:r>
        <w:tab/>
        <w:t>Attended University of Paris</w:t>
      </w:r>
    </w:p>
    <w:p w:rsidR="00A06F69" w:rsidRDefault="00A06F69" w:rsidP="00956AC9">
      <w:r>
        <w:tab/>
        <w:t>Great work: Summa Theologica – 5 proofs of Gods existence; explored what God is NOT</w:t>
      </w:r>
    </w:p>
    <w:p w:rsidR="00A06F69" w:rsidRDefault="00A06F69" w:rsidP="00956AC9">
      <w:r>
        <w:tab/>
        <w:t>System of Ethics (man strives for highest union with God)</w:t>
      </w:r>
    </w:p>
    <w:p w:rsidR="00A06F69" w:rsidRDefault="00A06F69" w:rsidP="00956AC9"/>
    <w:p w:rsidR="00A06F69" w:rsidRDefault="00A06F69" w:rsidP="00956AC9">
      <w:r>
        <w:t>Aeschylus (525 BC – 455 BC)</w:t>
      </w:r>
    </w:p>
    <w:p w:rsidR="00A06F69" w:rsidRDefault="00A06F69" w:rsidP="00956AC9">
      <w:r>
        <w:tab/>
        <w:t>Born outside Athens; known as Father of Tragedy (Tragic Playwright)</w:t>
      </w:r>
    </w:p>
    <w:p w:rsidR="00A06F69" w:rsidRDefault="00A06F69" w:rsidP="00956AC9">
      <w:r>
        <w:tab/>
        <w:t>No reliable sources documenting his life</w:t>
      </w:r>
    </w:p>
    <w:p w:rsidR="00A06F69" w:rsidRDefault="00A06F69" w:rsidP="00833E1D">
      <w:pPr>
        <w:ind w:firstLine="720"/>
      </w:pPr>
      <w:r>
        <w:t>Believed that a God, Dionysus, visited him in a dream and told him to focus on tragedy</w:t>
      </w:r>
    </w:p>
    <w:p w:rsidR="00A06F69" w:rsidRDefault="00A06F69" w:rsidP="00833E1D">
      <w:pPr>
        <w:ind w:firstLine="720"/>
      </w:pPr>
      <w:r>
        <w:t>Thought to have written 70-90 plays; only 7 have survived to present day</w:t>
      </w:r>
    </w:p>
    <w:p w:rsidR="00A06F69" w:rsidRDefault="00A06F69" w:rsidP="00956AC9">
      <w:r>
        <w:tab/>
        <w:t>Introduced concept of more characters in plays (before it was just 1 actor &amp; chorus)</w:t>
      </w:r>
    </w:p>
    <w:p w:rsidR="00A06F69" w:rsidRDefault="00A06F69" w:rsidP="00956AC9">
      <w:r>
        <w:tab/>
        <w:t>Also introduced more elaborate costumes</w:t>
      </w:r>
    </w:p>
    <w:p w:rsidR="00A06F69" w:rsidRDefault="00A06F69" w:rsidP="00956AC9"/>
    <w:p w:rsidR="00A06F69" w:rsidRDefault="00A06F69" w:rsidP="00956AC9">
      <w:r>
        <w:t>Euclid (300 BC)</w:t>
      </w:r>
    </w:p>
    <w:p w:rsidR="00A06F69" w:rsidRDefault="00A06F69" w:rsidP="00956AC9">
      <w:r>
        <w:tab/>
        <w:t>Not a lot known about his life</w:t>
      </w:r>
    </w:p>
    <w:p w:rsidR="00A06F69" w:rsidRDefault="00A06F69" w:rsidP="00956AC9">
      <w:r>
        <w:tab/>
        <w:t xml:space="preserve">“Father of Geometry” – authored Elements (mathematics &amp; geometry) </w:t>
      </w:r>
    </w:p>
    <w:p w:rsidR="00A06F69" w:rsidRDefault="00A06F69" w:rsidP="00956AC9">
      <w:r>
        <w:tab/>
        <w:t>Speculation that he studies at Plato’s academy</w:t>
      </w:r>
    </w:p>
    <w:p w:rsidR="00A06F69" w:rsidRDefault="00A06F69" w:rsidP="00956AC9"/>
    <w:p w:rsidR="00A06F69" w:rsidRDefault="00A06F69" w:rsidP="00956AC9">
      <w:r>
        <w:t>Ptolemy (90 AD – 168 AD)</w:t>
      </w:r>
    </w:p>
    <w:p w:rsidR="00A06F69" w:rsidRDefault="00A06F69" w:rsidP="00956AC9">
      <w:r>
        <w:tab/>
        <w:t xml:space="preserve">Egyptian Astronomer, influenced trigonometry </w:t>
      </w:r>
    </w:p>
    <w:p w:rsidR="00A06F69" w:rsidRDefault="00A06F69" w:rsidP="00956AC9">
      <w:r>
        <w:tab/>
        <w:t xml:space="preserve">Great works: </w:t>
      </w:r>
    </w:p>
    <w:p w:rsidR="00A06F69" w:rsidRDefault="00A06F69" w:rsidP="00EE3AD6">
      <w:pPr>
        <w:ind w:left="720" w:firstLine="720"/>
      </w:pPr>
      <w:r>
        <w:t>Almagest; Universe is geocentric; Earth is stationary</w:t>
      </w:r>
    </w:p>
    <w:p w:rsidR="00A06F69" w:rsidRDefault="00A06F69" w:rsidP="00956AC9">
      <w:r>
        <w:tab/>
      </w:r>
      <w:r>
        <w:tab/>
      </w:r>
      <w:r>
        <w:tab/>
        <w:t>Manual used 150 AD through 17</w:t>
      </w:r>
      <w:r w:rsidRPr="00EE3AD6">
        <w:rPr>
          <w:vertAlign w:val="superscript"/>
        </w:rPr>
        <w:t>th</w:t>
      </w:r>
      <w:r>
        <w:t xml:space="preserve"> Century</w:t>
      </w:r>
    </w:p>
    <w:p w:rsidR="00A06F69" w:rsidRDefault="00A06F69" w:rsidP="00956AC9">
      <w:r>
        <w:tab/>
      </w:r>
      <w:r>
        <w:tab/>
        <w:t>Geographia – guide to information and techniques to draw map of world</w:t>
      </w:r>
    </w:p>
    <w:p w:rsidR="00A06F69" w:rsidRDefault="00A06F69" w:rsidP="00956AC9">
      <w:r>
        <w:tab/>
      </w:r>
      <w:r>
        <w:tab/>
      </w:r>
      <w:r>
        <w:tab/>
        <w:t>Made it possible to make exact replicas</w:t>
      </w:r>
    </w:p>
    <w:p w:rsidR="00A06F69" w:rsidRDefault="00A06F69" w:rsidP="00956AC9">
      <w:r>
        <w:tab/>
      </w:r>
      <w:r>
        <w:tab/>
      </w:r>
      <w:r>
        <w:tab/>
        <w:t>Also contains most of what is known of inhabited world of Roman Empire</w:t>
      </w:r>
    </w:p>
    <w:p w:rsidR="00A06F69" w:rsidRDefault="00A06F69" w:rsidP="00956AC9"/>
    <w:p w:rsidR="00A06F69" w:rsidRDefault="00A06F69" w:rsidP="00956AC9">
      <w:r>
        <w:t>CLASS DISCUSSION</w:t>
      </w:r>
    </w:p>
    <w:p w:rsidR="00A06F69" w:rsidRDefault="00A06F69" w:rsidP="00956AC9">
      <w:r>
        <w:t>Questions from 9/14</w:t>
      </w:r>
    </w:p>
    <w:p w:rsidR="00A06F69" w:rsidRDefault="00A06F69" w:rsidP="00956AC9">
      <w:r>
        <w:t>Origins of Learning</w:t>
      </w:r>
    </w:p>
    <w:p w:rsidR="00A06F69" w:rsidRDefault="00A06F69" w:rsidP="00956AC9">
      <w:r>
        <w:tab/>
        <w:t>Sumeria – Scriptal Art = Origins of literary classes (evidence people could read)</w:t>
      </w:r>
    </w:p>
    <w:p w:rsidR="00A06F69" w:rsidRDefault="00A06F69" w:rsidP="00956AC9">
      <w:r>
        <w:tab/>
      </w:r>
      <w:r>
        <w:tab/>
        <w:t>Tablet houses where scribes resided</w:t>
      </w:r>
    </w:p>
    <w:p w:rsidR="00A06F69" w:rsidRDefault="00A06F69" w:rsidP="00956AC9">
      <w:r>
        <w:tab/>
      </w:r>
      <w:r>
        <w:tab/>
        <w:t>Taught practical skills – record keeping</w:t>
      </w:r>
    </w:p>
    <w:p w:rsidR="00A06F69" w:rsidRDefault="00A06F69" w:rsidP="00956AC9">
      <w:r>
        <w:tab/>
        <w:t>Greece – 1</w:t>
      </w:r>
      <w:r w:rsidRPr="00B8532B">
        <w:rPr>
          <w:vertAlign w:val="superscript"/>
        </w:rPr>
        <w:t>st</w:t>
      </w:r>
      <w:r>
        <w:t xml:space="preserve"> full time scholars; most sophisticated research centers; learning for the sake of </w:t>
      </w:r>
    </w:p>
    <w:p w:rsidR="00A06F69" w:rsidRDefault="00A06F69" w:rsidP="00B8532B">
      <w:pPr>
        <w:ind w:left="720" w:firstLine="720"/>
      </w:pPr>
      <w:r>
        <w:t>Knowledge; education seen as alternative to manual labor</w:t>
      </w:r>
    </w:p>
    <w:p w:rsidR="00A06F69" w:rsidRDefault="00A06F69" w:rsidP="00B8532B">
      <w:pPr>
        <w:ind w:left="720" w:firstLine="720"/>
      </w:pPr>
      <w:r>
        <w:t xml:space="preserve">Believed in training the whole person (rhetorical &amp; philosophical) </w:t>
      </w:r>
    </w:p>
    <w:p w:rsidR="00A06F69" w:rsidRDefault="00A06F69" w:rsidP="00B8532B">
      <w:r>
        <w:tab/>
        <w:t>Rome – built on Greek system; libraries seen as houses of life</w:t>
      </w:r>
    </w:p>
    <w:p w:rsidR="00A06F69" w:rsidRDefault="00A06F69" w:rsidP="00B8532B">
      <w:r>
        <w:tab/>
      </w:r>
      <w:r>
        <w:tab/>
        <w:t>Education was class based</w:t>
      </w:r>
    </w:p>
    <w:p w:rsidR="00A06F69" w:rsidRDefault="00A06F69" w:rsidP="00B8532B">
      <w:r>
        <w:tab/>
        <w:t>Egypt – Scriptal, expanded Sumerian model; focus on marketing and writing</w:t>
      </w:r>
    </w:p>
    <w:p w:rsidR="00A06F69" w:rsidRDefault="00A06F69" w:rsidP="00B8532B">
      <w:r>
        <w:tab/>
      </w:r>
      <w:r>
        <w:tab/>
        <w:t>Created 1</w:t>
      </w:r>
      <w:r w:rsidRPr="00B8532B">
        <w:rPr>
          <w:vertAlign w:val="superscript"/>
        </w:rPr>
        <w:t>st</w:t>
      </w:r>
      <w:r>
        <w:t xml:space="preserve"> number systems; hieroglyphics; famous library in Alexandria</w:t>
      </w:r>
    </w:p>
    <w:p w:rsidR="00A06F69" w:rsidRDefault="00A06F69" w:rsidP="00B8532B"/>
    <w:p w:rsidR="00A06F69" w:rsidRDefault="00A06F69" w:rsidP="00B8532B">
      <w:r>
        <w:t xml:space="preserve">Fields: Theology, Art, Law, Medicine (top 4); accounting, history, philosophy, math, priestly etiquette </w:t>
      </w:r>
    </w:p>
    <w:p w:rsidR="00A06F69" w:rsidRDefault="00A06F69" w:rsidP="00B8532B">
      <w:r>
        <w:tab/>
        <w:t xml:space="preserve">Universities were created so priests and scribes could be educated; also to meet demands of </w:t>
      </w:r>
    </w:p>
    <w:p w:rsidR="00A06F69" w:rsidRDefault="00A06F69" w:rsidP="00B8532B">
      <w:pPr>
        <w:ind w:firstLine="720"/>
      </w:pPr>
      <w:r>
        <w:t>local area</w:t>
      </w:r>
    </w:p>
    <w:p w:rsidR="00A06F69" w:rsidRDefault="00A06F69" w:rsidP="00B8532B"/>
    <w:p w:rsidR="00A06F69" w:rsidRDefault="00A06F69" w:rsidP="00B8532B">
      <w:r>
        <w:t>Philosophies – Ancient Greece</w:t>
      </w:r>
    </w:p>
    <w:p w:rsidR="00A06F69" w:rsidRDefault="00A06F69" w:rsidP="00B8532B">
      <w:pPr>
        <w:pStyle w:val="ListParagraph"/>
        <w:numPr>
          <w:ilvl w:val="0"/>
          <w:numId w:val="2"/>
        </w:numPr>
      </w:pPr>
      <w:r>
        <w:t>Sophists – teachers of wisdom (dominant); anyone who could pay could take part</w:t>
      </w:r>
    </w:p>
    <w:p w:rsidR="00A06F69" w:rsidRDefault="00A06F69" w:rsidP="00B8532B">
      <w:pPr>
        <w:pStyle w:val="ListParagraph"/>
        <w:numPr>
          <w:ilvl w:val="0"/>
          <w:numId w:val="2"/>
        </w:numPr>
      </w:pPr>
      <w:r>
        <w:t>Plato – Relativism teachings; Aristotle – rejected; study of knowledge for own sake</w:t>
      </w:r>
    </w:p>
    <w:p w:rsidR="00A06F69" w:rsidRDefault="00A06F69" w:rsidP="00B8532B">
      <w:pPr>
        <w:pStyle w:val="ListParagraph"/>
        <w:numPr>
          <w:ilvl w:val="0"/>
          <w:numId w:val="2"/>
        </w:numPr>
      </w:pPr>
      <w:r>
        <w:t>Cynics – Human knowledge is untrustworthy; Xeno – stoicism; Cosmo is ever changing; live in harmony with nature</w:t>
      </w:r>
    </w:p>
    <w:p w:rsidR="00A06F69" w:rsidRDefault="00A06F69" w:rsidP="00B8532B">
      <w:pPr>
        <w:pStyle w:val="ListParagraph"/>
        <w:numPr>
          <w:ilvl w:val="0"/>
          <w:numId w:val="2"/>
        </w:numPr>
      </w:pPr>
      <w:r>
        <w:t>Self-Disciplines</w:t>
      </w:r>
    </w:p>
    <w:p w:rsidR="00A06F69" w:rsidRDefault="00A06F69" w:rsidP="003329E4"/>
    <w:p w:rsidR="00A06F69" w:rsidRDefault="00A06F69" w:rsidP="003329E4">
      <w:r>
        <w:t>Questions from 9/21</w:t>
      </w:r>
    </w:p>
    <w:p w:rsidR="00A06F69" w:rsidRDefault="00A06F69" w:rsidP="003329E4">
      <w:r>
        <w:t>Who started earliest universities? Churches &amp; Governments</w:t>
      </w:r>
    </w:p>
    <w:p w:rsidR="00A06F69" w:rsidRDefault="00A06F69" w:rsidP="003329E4">
      <w:r>
        <w:tab/>
        <w:t xml:space="preserve">England – monarchy; Morocco – religious schools, Madrasas </w:t>
      </w:r>
    </w:p>
    <w:p w:rsidR="00A06F69" w:rsidRDefault="00A06F69" w:rsidP="003329E4">
      <w:r>
        <w:tab/>
        <w:t>N. Europe – Guilds &amp; Nations (like Unions)</w:t>
      </w:r>
    </w:p>
    <w:p w:rsidR="00A06F69" w:rsidRDefault="00A06F69" w:rsidP="003329E4">
      <w:r>
        <w:tab/>
        <w:t>S. Europe – Student organized</w:t>
      </w:r>
    </w:p>
    <w:p w:rsidR="00A06F69" w:rsidRDefault="00A06F69" w:rsidP="003329E4">
      <w:r>
        <w:tab/>
        <w:t>Muslim – Preserved education through the Dark Ages</w:t>
      </w:r>
    </w:p>
    <w:p w:rsidR="00A06F69" w:rsidRDefault="00A06F69" w:rsidP="003329E4"/>
    <w:p w:rsidR="00A06F69" w:rsidRDefault="00A06F69" w:rsidP="003329E4">
      <w:r>
        <w:t>Protestant Reformation</w:t>
      </w:r>
    </w:p>
    <w:p w:rsidR="00A06F69" w:rsidRDefault="00A06F69" w:rsidP="003329E4">
      <w:r>
        <w:tab/>
        <w:t>Martin Luther (1483-1546)</w:t>
      </w:r>
    </w:p>
    <w:p w:rsidR="00A06F69" w:rsidRDefault="00A06F69" w:rsidP="003329E4">
      <w:r>
        <w:tab/>
      </w:r>
      <w:r>
        <w:tab/>
        <w:t>German priest/theologian</w:t>
      </w:r>
    </w:p>
    <w:p w:rsidR="00A06F69" w:rsidRDefault="00A06F69" w:rsidP="003329E4">
      <w:r>
        <w:tab/>
      </w:r>
      <w:r>
        <w:tab/>
        <w:t>1517 – Catholic churches selling indulgences</w:t>
      </w:r>
    </w:p>
    <w:p w:rsidR="00A06F69" w:rsidRDefault="00A06F69" w:rsidP="003329E4">
      <w:r>
        <w:tab/>
      </w:r>
      <w:r>
        <w:tab/>
        <w:t>95 Thesis – protested the selling of indulgences</w:t>
      </w:r>
    </w:p>
    <w:p w:rsidR="00A06F69" w:rsidRDefault="00A06F69" w:rsidP="003329E4">
      <w:r>
        <w:tab/>
      </w:r>
      <w:r>
        <w:tab/>
        <w:t>Founded Lutheran church – God’s love provides forgiveness without priests’ connection</w:t>
      </w:r>
    </w:p>
    <w:p w:rsidR="00A06F69" w:rsidRDefault="00A06F69" w:rsidP="003329E4">
      <w:r>
        <w:tab/>
      </w:r>
      <w:r>
        <w:tab/>
        <w:t>Translated Bible into language of the people; University not teaching useful information</w:t>
      </w:r>
    </w:p>
    <w:p w:rsidR="00A06F69" w:rsidRDefault="00A06F69" w:rsidP="003329E4">
      <w:r>
        <w:tab/>
      </w:r>
      <w:r>
        <w:tab/>
        <w:t>Protestants took over many universities in Germany – changed curriculum</w:t>
      </w:r>
    </w:p>
    <w:p w:rsidR="00A06F69" w:rsidRDefault="00A06F69" w:rsidP="003329E4">
      <w:r>
        <w:tab/>
      </w:r>
      <w:r>
        <w:tab/>
        <w:t>Jesuit movement in S. Europe (Protestant movement hadn’t reached yet)</w:t>
      </w:r>
    </w:p>
    <w:p w:rsidR="00A06F69" w:rsidRDefault="00A06F69" w:rsidP="003329E4"/>
    <w:p w:rsidR="00A06F69" w:rsidRDefault="00A06F69" w:rsidP="003329E4">
      <w:r>
        <w:tab/>
        <w:t>Calvin (1509, France)</w:t>
      </w:r>
    </w:p>
    <w:p w:rsidR="00A06F69" w:rsidRDefault="00A06F69" w:rsidP="003329E4">
      <w:r>
        <w:tab/>
      </w:r>
      <w:r>
        <w:tab/>
        <w:t>Did much of his work in Geneva; studied scripture</w:t>
      </w:r>
    </w:p>
    <w:p w:rsidR="00A06F69" w:rsidRDefault="00A06F69" w:rsidP="003329E4">
      <w:r>
        <w:tab/>
      </w:r>
      <w:r>
        <w:tab/>
        <w:t>Coined Predestination – fate already decided between heaven/hell (challenged free will)</w:t>
      </w:r>
    </w:p>
    <w:p w:rsidR="00A06F69" w:rsidRDefault="00A06F69" w:rsidP="003329E4">
      <w:r>
        <w:tab/>
      </w:r>
      <w:r>
        <w:tab/>
        <w:t>Knowledge of God, Knowledge of self</w:t>
      </w:r>
    </w:p>
    <w:p w:rsidR="00A06F69" w:rsidRDefault="00A06F69" w:rsidP="003329E4">
      <w:r>
        <w:tab/>
      </w:r>
      <w:r>
        <w:tab/>
        <w:t>1559 – founded University of Geneva (puritanism)</w:t>
      </w:r>
    </w:p>
    <w:p w:rsidR="00A06F69" w:rsidRDefault="00A06F69" w:rsidP="003329E4">
      <w:r>
        <w:tab/>
      </w:r>
      <w:r>
        <w:tab/>
      </w:r>
      <w:r>
        <w:tab/>
        <w:t>Harvard, Princeton, Yale</w:t>
      </w:r>
    </w:p>
    <w:p w:rsidR="00A06F69" w:rsidRDefault="00A06F69" w:rsidP="003329E4">
      <w:r>
        <w:tab/>
      </w:r>
      <w:r>
        <w:tab/>
        <w:t xml:space="preserve">Intolerant of other views – favored execution of Mary Dyer (executed for preaching </w:t>
      </w:r>
    </w:p>
    <w:p w:rsidR="00A06F69" w:rsidRDefault="00A06F69" w:rsidP="003329E4">
      <w:pPr>
        <w:ind w:left="720" w:firstLine="720"/>
      </w:pPr>
      <w:r>
        <w:t>religious freedom)</w:t>
      </w:r>
    </w:p>
    <w:p w:rsidR="00A06F69" w:rsidRDefault="00A06F69" w:rsidP="00EE64A1"/>
    <w:p w:rsidR="00A06F69" w:rsidRDefault="00A06F69" w:rsidP="00EE64A1">
      <w:r>
        <w:t>What are Universities for?  Faith or Science?</w:t>
      </w:r>
    </w:p>
    <w:p w:rsidR="00A06F69" w:rsidRDefault="00A06F69" w:rsidP="00EE64A1">
      <w:r>
        <w:tab/>
        <w:t>Study of God? Bible, ethical principles</w:t>
      </w:r>
    </w:p>
    <w:p w:rsidR="00A06F69" w:rsidRDefault="00A06F69" w:rsidP="00EE64A1">
      <w:r>
        <w:tab/>
        <w:t>Study of Man? Humanism</w:t>
      </w:r>
    </w:p>
    <w:p w:rsidR="00A06F69" w:rsidRDefault="00A06F69" w:rsidP="00EE64A1">
      <w:pPr>
        <w:ind w:firstLine="720"/>
      </w:pPr>
      <w:r>
        <w:t>Age of Reason – more accepting of the study of science; science is more structured</w:t>
      </w:r>
    </w:p>
    <w:p w:rsidR="00A06F69" w:rsidRDefault="00A06F69" w:rsidP="00EE64A1">
      <w:pPr>
        <w:ind w:firstLine="720"/>
      </w:pPr>
      <w:r>
        <w:tab/>
        <w:t>Both win – major schools based on religion</w:t>
      </w:r>
    </w:p>
    <w:p w:rsidR="00A06F69" w:rsidRDefault="00A06F69" w:rsidP="00EE64A1"/>
    <w:p w:rsidR="00A06F69" w:rsidRDefault="00A06F69" w:rsidP="00EE64A1">
      <w:r>
        <w:t>MORE ANCIENT PHILOSOPHERS (Presentations)</w:t>
      </w:r>
    </w:p>
    <w:p w:rsidR="00A06F69" w:rsidRDefault="00A06F69" w:rsidP="00EE64A1">
      <w:r>
        <w:t>Galileo (1564 – 1642)</w:t>
      </w:r>
    </w:p>
    <w:p w:rsidR="00A06F69" w:rsidRDefault="00A06F69" w:rsidP="00EE64A1">
      <w:r>
        <w:tab/>
        <w:t>Italian astronomer; major role</w:t>
      </w:r>
    </w:p>
    <w:p w:rsidR="00A06F69" w:rsidRDefault="00A06F69" w:rsidP="00EE64A1">
      <w:r>
        <w:tab/>
        <w:t>Father of modern science &amp; natural phenomenon</w:t>
      </w:r>
    </w:p>
    <w:p w:rsidR="00A06F69" w:rsidRDefault="00A06F69" w:rsidP="00EE64A1">
      <w:r>
        <w:tab/>
        <w:t>Worked to prove bible theories wrong</w:t>
      </w:r>
    </w:p>
    <w:p w:rsidR="00A06F69" w:rsidRDefault="00A06F69" w:rsidP="00EE64A1">
      <w:r>
        <w:tab/>
        <w:t>Vast improvements = new stars, Jupiter, motion = taught in all physics classes</w:t>
      </w:r>
    </w:p>
    <w:p w:rsidR="00A06F69" w:rsidRDefault="00A06F69" w:rsidP="00EE64A1">
      <w:r>
        <w:tab/>
        <w:t>Sun = Center of Universe</w:t>
      </w:r>
    </w:p>
    <w:p w:rsidR="00A06F69" w:rsidRDefault="00A06F69" w:rsidP="00EE64A1"/>
    <w:p w:rsidR="00A06F69" w:rsidRDefault="00A06F69" w:rsidP="00EE64A1">
      <w:r>
        <w:t>Francis Bacon (1561 – 1626)</w:t>
      </w:r>
    </w:p>
    <w:p w:rsidR="00A06F69" w:rsidRDefault="00A06F69" w:rsidP="00EE64A1">
      <w:r>
        <w:tab/>
        <w:t>English Philosopher</w:t>
      </w:r>
    </w:p>
    <w:p w:rsidR="00A06F69" w:rsidRDefault="00A06F69" w:rsidP="00EE64A1">
      <w:r>
        <w:tab/>
        <w:t>Credited with Early Scientific Method</w:t>
      </w:r>
    </w:p>
    <w:p w:rsidR="00A06F69" w:rsidRDefault="00A06F69" w:rsidP="00EE64A1">
      <w:r>
        <w:tab/>
        <w:t>Investigative Method – Isolate causes of certain phenomena</w:t>
      </w:r>
    </w:p>
    <w:p w:rsidR="00A06F69" w:rsidRDefault="00A06F69" w:rsidP="00EE64A1"/>
    <w:p w:rsidR="00A06F69" w:rsidRDefault="00A06F69" w:rsidP="00EE64A1">
      <w:r>
        <w:t>Newton (1642 – 1727)</w:t>
      </w:r>
    </w:p>
    <w:p w:rsidR="00A06F69" w:rsidRDefault="00A06F69" w:rsidP="00EE64A1">
      <w:r>
        <w:tab/>
        <w:t>English; Trinity College (Calculus, optics, gravitation)</w:t>
      </w:r>
    </w:p>
    <w:p w:rsidR="00A06F69" w:rsidRDefault="00A06F69" w:rsidP="00EE64A1">
      <w:r>
        <w:tab/>
        <w:t>Wrote Philosophy of Natural Principles</w:t>
      </w:r>
    </w:p>
    <w:p w:rsidR="00A06F69" w:rsidRDefault="00A06F69" w:rsidP="00EE64A1"/>
    <w:p w:rsidR="00A06F69" w:rsidRDefault="00A06F69" w:rsidP="00EE64A1">
      <w:r>
        <w:t>John Locke (1632 – 1704)</w:t>
      </w:r>
    </w:p>
    <w:p w:rsidR="00A06F69" w:rsidRDefault="00A06F69" w:rsidP="00EE64A1">
      <w:r>
        <w:tab/>
        <w:t>English Philosopher; Father of Liberalism</w:t>
      </w:r>
    </w:p>
    <w:p w:rsidR="00A06F69" w:rsidRDefault="00A06F69" w:rsidP="00EE64A1">
      <w:r>
        <w:tab/>
        <w:t>Influential thinker; homeschooled by father</w:t>
      </w:r>
    </w:p>
    <w:p w:rsidR="00A06F69" w:rsidRDefault="00A06F69" w:rsidP="00EE64A1">
      <w:r>
        <w:tab/>
        <w:t>Sensory Experience</w:t>
      </w:r>
    </w:p>
    <w:p w:rsidR="00A06F69" w:rsidRDefault="00A06F69" w:rsidP="00EE64A1">
      <w:r>
        <w:tab/>
        <w:t>Theory = Government organized to protect; by people for the people</w:t>
      </w:r>
    </w:p>
    <w:p w:rsidR="00A06F69" w:rsidRDefault="00A06F69" w:rsidP="00EE64A1">
      <w:r>
        <w:tab/>
      </w:r>
      <w:r>
        <w:tab/>
        <w:t>Right to resist government if it is against natural rights</w:t>
      </w:r>
    </w:p>
    <w:p w:rsidR="00A06F69" w:rsidRDefault="00A06F69" w:rsidP="00EE64A1">
      <w:r>
        <w:tab/>
        <w:t>Curriculum should be practical</w:t>
      </w:r>
    </w:p>
    <w:p w:rsidR="00A06F69" w:rsidRDefault="00A06F69" w:rsidP="00EE64A1">
      <w:r>
        <w:t>Adam Smith (1723 – 1790)</w:t>
      </w:r>
    </w:p>
    <w:p w:rsidR="00A06F69" w:rsidRDefault="00A06F69" w:rsidP="00EE64A1">
      <w:r>
        <w:tab/>
        <w:t>Scottish social Philosopher (Modern Economics)</w:t>
      </w:r>
    </w:p>
    <w:p w:rsidR="00A06F69" w:rsidRDefault="00A06F69" w:rsidP="00EE64A1">
      <w:r>
        <w:tab/>
        <w:t>Glasgow University lectures (1748); Head of Philosophy @ Glasgow</w:t>
      </w:r>
    </w:p>
    <w:p w:rsidR="00A06F69" w:rsidRDefault="00A06F69" w:rsidP="00773B75">
      <w:pPr>
        <w:ind w:left="720" w:firstLine="720"/>
      </w:pPr>
      <w:r>
        <w:t>most honorable w/ moral sentiments</w:t>
      </w:r>
    </w:p>
    <w:p w:rsidR="00A06F69" w:rsidRDefault="00A06F69" w:rsidP="00773B75">
      <w:r>
        <w:tab/>
        <w:t>Great work: Wealth of Nations</w:t>
      </w:r>
    </w:p>
    <w:p w:rsidR="00A06F69" w:rsidRDefault="00A06F69" w:rsidP="00773B75">
      <w:r>
        <w:tab/>
        <w:t xml:space="preserve">Known as quintessential absent-minded professor </w:t>
      </w:r>
    </w:p>
    <w:p w:rsidR="00A06F69" w:rsidRDefault="00A06F69" w:rsidP="00773B75">
      <w:r>
        <w:tab/>
        <w:t>Personal papers destroyed after his death, at request in his will; not much is known about him</w:t>
      </w:r>
    </w:p>
    <w:p w:rsidR="00A06F69" w:rsidRDefault="00A06F69" w:rsidP="003329E4"/>
    <w:p w:rsidR="00A06F69" w:rsidRDefault="00A06F69" w:rsidP="00B8532B"/>
    <w:p w:rsidR="00A06F69" w:rsidRDefault="00A06F69" w:rsidP="00956AC9">
      <w:r>
        <w:tab/>
        <w:t xml:space="preserve"> </w:t>
      </w:r>
    </w:p>
    <w:p w:rsidR="00A06F69" w:rsidRDefault="00A06F69" w:rsidP="00956AC9"/>
    <w:p w:rsidR="00A06F69" w:rsidRDefault="00A06F69" w:rsidP="00B12F68">
      <w:r>
        <w:tab/>
      </w:r>
    </w:p>
    <w:sectPr w:rsidR="00A06F69" w:rsidSect="00922C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69" w:rsidRDefault="00A06F69" w:rsidP="00F46617">
      <w:pPr>
        <w:spacing w:line="240" w:lineRule="auto"/>
      </w:pPr>
      <w:r>
        <w:separator/>
      </w:r>
    </w:p>
  </w:endnote>
  <w:endnote w:type="continuationSeparator" w:id="0">
    <w:p w:rsidR="00A06F69" w:rsidRDefault="00A06F69" w:rsidP="00F4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69" w:rsidRPr="00F46617" w:rsidRDefault="00A06F69">
    <w:pPr>
      <w:pStyle w:val="Footer"/>
      <w:jc w:val="right"/>
      <w:rPr>
        <w:sz w:val="16"/>
        <w:szCs w:val="16"/>
      </w:rPr>
    </w:pPr>
    <w:r w:rsidRPr="00F46617">
      <w:rPr>
        <w:sz w:val="16"/>
        <w:szCs w:val="16"/>
      </w:rPr>
      <w:fldChar w:fldCharType="begin"/>
    </w:r>
    <w:r w:rsidRPr="00F46617">
      <w:rPr>
        <w:sz w:val="16"/>
        <w:szCs w:val="16"/>
      </w:rPr>
      <w:instrText xml:space="preserve"> PAGE   \* MERGEFORMAT </w:instrText>
    </w:r>
    <w:r w:rsidRPr="00F4661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46617">
      <w:rPr>
        <w:sz w:val="16"/>
        <w:szCs w:val="16"/>
      </w:rPr>
      <w:fldChar w:fldCharType="end"/>
    </w:r>
  </w:p>
  <w:p w:rsidR="00A06F69" w:rsidRDefault="00A06F69" w:rsidP="00F4661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69" w:rsidRDefault="00A06F69" w:rsidP="00F46617">
      <w:pPr>
        <w:spacing w:line="240" w:lineRule="auto"/>
      </w:pPr>
      <w:r>
        <w:separator/>
      </w:r>
    </w:p>
  </w:footnote>
  <w:footnote w:type="continuationSeparator" w:id="0">
    <w:p w:rsidR="00A06F69" w:rsidRDefault="00A06F69" w:rsidP="00F466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69" w:rsidRPr="00F46617" w:rsidRDefault="00A06F69" w:rsidP="00F46617">
    <w:pPr>
      <w:pStyle w:val="Header"/>
      <w:jc w:val="right"/>
      <w:rPr>
        <w:sz w:val="16"/>
        <w:szCs w:val="16"/>
      </w:rPr>
    </w:pPr>
    <w:r w:rsidRPr="00F46617">
      <w:rPr>
        <w:sz w:val="16"/>
        <w:szCs w:val="16"/>
      </w:rPr>
      <w:t>AP550</w:t>
    </w:r>
  </w:p>
  <w:p w:rsidR="00A06F69" w:rsidRPr="00F46617" w:rsidRDefault="00A06F69" w:rsidP="00F46617">
    <w:pPr>
      <w:pStyle w:val="Header"/>
      <w:jc w:val="right"/>
      <w:rPr>
        <w:sz w:val="16"/>
        <w:szCs w:val="16"/>
      </w:rPr>
    </w:pPr>
    <w:r w:rsidRPr="00F46617">
      <w:rPr>
        <w:sz w:val="16"/>
        <w:szCs w:val="16"/>
      </w:rPr>
      <w:t>Class Notes – 09/21/11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FD7"/>
    <w:multiLevelType w:val="hybridMultilevel"/>
    <w:tmpl w:val="A7A0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07AE6"/>
    <w:multiLevelType w:val="hybridMultilevel"/>
    <w:tmpl w:val="D8A2665C"/>
    <w:lvl w:ilvl="0" w:tplc="2878ECC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68"/>
    <w:rsid w:val="003329E4"/>
    <w:rsid w:val="003B68EC"/>
    <w:rsid w:val="00502D3C"/>
    <w:rsid w:val="005A21AC"/>
    <w:rsid w:val="00773B75"/>
    <w:rsid w:val="00833E1D"/>
    <w:rsid w:val="00902F3A"/>
    <w:rsid w:val="00922C3E"/>
    <w:rsid w:val="00956AC9"/>
    <w:rsid w:val="00981C2C"/>
    <w:rsid w:val="00A06F69"/>
    <w:rsid w:val="00B12F68"/>
    <w:rsid w:val="00B8532B"/>
    <w:rsid w:val="00C45531"/>
    <w:rsid w:val="00D54B6E"/>
    <w:rsid w:val="00D6278E"/>
    <w:rsid w:val="00EE3AD6"/>
    <w:rsid w:val="00EE64A1"/>
    <w:rsid w:val="00F4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3E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6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6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6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6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1188</Words>
  <Characters>6772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AP550 – Historical &amp; Philosophical Foundations of Higher Education</dc:title>
  <dc:subject/>
  <dc:creator>MKS</dc:creator>
  <cp:keywords/>
  <dc:description/>
  <cp:lastModifiedBy> </cp:lastModifiedBy>
  <cp:revision>2</cp:revision>
  <dcterms:created xsi:type="dcterms:W3CDTF">2011-09-28T17:44:00Z</dcterms:created>
  <dcterms:modified xsi:type="dcterms:W3CDTF">2011-09-28T17:44:00Z</dcterms:modified>
</cp:coreProperties>
</file>